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28" w:rsidRDefault="007206E3">
      <w:pPr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7C5B3D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2408555" cy="2480310"/>
            <wp:effectExtent l="0" t="0" r="0" b="0"/>
            <wp:wrapTight wrapText="right">
              <wp:wrapPolygon edited="0">
                <wp:start x="0" y="0"/>
                <wp:lineTo x="0" y="21401"/>
                <wp:lineTo x="21355" y="21401"/>
                <wp:lineTo x="21355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                                             </w:t>
      </w:r>
    </w:p>
    <w:p w:rsidR="00F22086" w:rsidRDefault="007206E3" w:rsidP="007206E3">
      <w:pPr>
        <w:jc w:val="center"/>
        <w:rPr>
          <w:rFonts w:ascii="Enliven" w:hAnsi="Enliven"/>
          <w:sz w:val="44"/>
          <w:szCs w:val="44"/>
        </w:rPr>
      </w:pPr>
      <w:r w:rsidRPr="007206E3">
        <w:rPr>
          <w:rFonts w:ascii="Enliven" w:hAnsi="Enliven"/>
          <w:sz w:val="44"/>
          <w:szCs w:val="44"/>
        </w:rPr>
        <w:t>Prieuré de Charrière</w:t>
      </w:r>
    </w:p>
    <w:p w:rsidR="007206E3" w:rsidRDefault="007206E3" w:rsidP="007206E3">
      <w:pPr>
        <w:jc w:val="center"/>
        <w:rPr>
          <w:rFonts w:ascii="Enliven" w:hAnsi="Enliven"/>
          <w:sz w:val="44"/>
          <w:szCs w:val="44"/>
        </w:rPr>
      </w:pPr>
      <w:r w:rsidRPr="007206E3">
        <w:rPr>
          <w:rFonts w:ascii="Enliven" w:hAnsi="Enliven"/>
          <w:sz w:val="44"/>
          <w:szCs w:val="44"/>
        </w:rPr>
        <w:t xml:space="preserve"> </w:t>
      </w:r>
      <w:r w:rsidR="007C5B3D">
        <w:rPr>
          <w:rFonts w:ascii="Enliven" w:hAnsi="Enliven"/>
          <w:sz w:val="44"/>
          <w:szCs w:val="44"/>
        </w:rPr>
        <w:t>Début Mai 2021</w:t>
      </w:r>
      <w:bookmarkStart w:id="0" w:name="_GoBack"/>
      <w:bookmarkEnd w:id="0"/>
    </w:p>
    <w:p w:rsidR="00F22086" w:rsidRDefault="00F22086" w:rsidP="00F22086">
      <w:pPr>
        <w:jc w:val="center"/>
        <w:rPr>
          <w:rFonts w:ascii="Enliven" w:hAnsi="Enliven"/>
          <w:sz w:val="56"/>
          <w:szCs w:val="56"/>
        </w:rPr>
      </w:pPr>
      <w:r>
        <w:rPr>
          <w:rFonts w:ascii="Enliven" w:hAnsi="Enliven"/>
          <w:sz w:val="56"/>
          <w:szCs w:val="56"/>
        </w:rPr>
        <w:t>Bulletin d’inscription</w:t>
      </w:r>
    </w:p>
    <w:p w:rsidR="007C5B3D" w:rsidRDefault="007C5B3D" w:rsidP="0078797B">
      <w:pPr>
        <w:spacing w:after="120" w:line="240" w:lineRule="auto"/>
        <w:rPr>
          <w:rFonts w:ascii="Arial Narrow" w:hAnsi="Arial Narrow"/>
        </w:rPr>
      </w:pPr>
    </w:p>
    <w:p w:rsidR="007C5B3D" w:rsidRDefault="007C5B3D" w:rsidP="0078797B">
      <w:pPr>
        <w:spacing w:after="120" w:line="240" w:lineRule="auto"/>
        <w:rPr>
          <w:rFonts w:ascii="Arial Narrow" w:hAnsi="Arial Narrow"/>
        </w:rPr>
      </w:pPr>
    </w:p>
    <w:p w:rsidR="002E553B" w:rsidRPr="0078797B" w:rsidRDefault="002E553B" w:rsidP="0078797B">
      <w:pPr>
        <w:spacing w:after="120"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>Nom et Prénom </w:t>
      </w:r>
      <w:proofErr w:type="gramStart"/>
      <w:r w:rsidRPr="0078797B">
        <w:rPr>
          <w:rFonts w:ascii="Arial Narrow" w:hAnsi="Arial Narrow"/>
        </w:rPr>
        <w:t>:  …</w:t>
      </w:r>
      <w:proofErr w:type="gramEnd"/>
      <w:r w:rsidRPr="0078797B">
        <w:rPr>
          <w:rFonts w:ascii="Arial Narrow" w:hAnsi="Arial Narrow"/>
        </w:rPr>
        <w:t>…………………………………………………………………………</w:t>
      </w:r>
      <w:r w:rsidR="00E81A0A" w:rsidRPr="0078797B">
        <w:rPr>
          <w:rFonts w:ascii="Arial Narrow" w:hAnsi="Arial Narrow"/>
        </w:rPr>
        <w:t>…………………………..</w:t>
      </w:r>
    </w:p>
    <w:p w:rsidR="002E553B" w:rsidRPr="0078797B" w:rsidRDefault="002E553B" w:rsidP="0078797B">
      <w:pPr>
        <w:spacing w:after="120"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>Téléphone </w:t>
      </w:r>
      <w:proofErr w:type="gramStart"/>
      <w:r w:rsidRPr="0078797B">
        <w:rPr>
          <w:rFonts w:ascii="Arial Narrow" w:hAnsi="Arial Narrow"/>
        </w:rPr>
        <w:t>:  …</w:t>
      </w:r>
      <w:proofErr w:type="gramEnd"/>
      <w:r w:rsidRPr="0078797B">
        <w:rPr>
          <w:rFonts w:ascii="Arial Narrow" w:hAnsi="Arial Narrow"/>
        </w:rPr>
        <w:t>…………………</w:t>
      </w:r>
      <w:r w:rsidR="00E81A0A" w:rsidRPr="0078797B">
        <w:rPr>
          <w:rFonts w:ascii="Arial Narrow" w:hAnsi="Arial Narrow"/>
        </w:rPr>
        <w:t>…</w:t>
      </w:r>
      <w:r w:rsidRPr="0078797B">
        <w:rPr>
          <w:rFonts w:ascii="Arial Narrow" w:hAnsi="Arial Narrow"/>
        </w:rPr>
        <w:t xml:space="preserve"> Mail : ……………………………………………………</w:t>
      </w:r>
      <w:r w:rsidR="00E81A0A" w:rsidRPr="0078797B">
        <w:rPr>
          <w:rFonts w:ascii="Arial Narrow" w:hAnsi="Arial Narrow"/>
        </w:rPr>
        <w:t>……………………….</w:t>
      </w:r>
    </w:p>
    <w:p w:rsidR="002E553B" w:rsidRPr="0078797B" w:rsidRDefault="002E553B" w:rsidP="0078797B">
      <w:pPr>
        <w:spacing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>Adresse </w:t>
      </w:r>
      <w:proofErr w:type="gramStart"/>
      <w:r w:rsidRPr="0078797B">
        <w:rPr>
          <w:rFonts w:ascii="Arial Narrow" w:hAnsi="Arial Narrow"/>
        </w:rPr>
        <w:t>:  …</w:t>
      </w:r>
      <w:proofErr w:type="gramEnd"/>
      <w:r w:rsidRPr="0078797B">
        <w:rPr>
          <w:rFonts w:ascii="Arial Narrow" w:hAnsi="Arial Narrow"/>
        </w:rPr>
        <w:t>………………………………………………………………………………………</w:t>
      </w:r>
      <w:r w:rsidR="00E81A0A" w:rsidRPr="0078797B">
        <w:rPr>
          <w:rFonts w:ascii="Arial Narrow" w:hAnsi="Arial Narrow"/>
        </w:rPr>
        <w:t>………………………</w:t>
      </w:r>
    </w:p>
    <w:p w:rsidR="002E553B" w:rsidRPr="0078797B" w:rsidRDefault="002E553B" w:rsidP="0078797B">
      <w:pPr>
        <w:spacing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 xml:space="preserve">                  …………………………………………………………………………………………</w:t>
      </w:r>
      <w:r w:rsidR="00E81A0A" w:rsidRPr="0078797B">
        <w:rPr>
          <w:rFonts w:ascii="Arial Narrow" w:hAnsi="Arial Narrow"/>
        </w:rPr>
        <w:t>……………………..</w:t>
      </w:r>
    </w:p>
    <w:p w:rsidR="002E553B" w:rsidRPr="0078797B" w:rsidRDefault="002E553B" w:rsidP="0078797B">
      <w:pPr>
        <w:spacing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 xml:space="preserve"> Votre pra</w:t>
      </w:r>
      <w:r w:rsidR="003073D4">
        <w:rPr>
          <w:rFonts w:ascii="Arial Narrow" w:hAnsi="Arial Narrow"/>
        </w:rPr>
        <w:t>tique artistique est orientée (</w:t>
      </w:r>
      <w:r w:rsidRPr="0078797B">
        <w:rPr>
          <w:rFonts w:ascii="Arial Narrow" w:hAnsi="Arial Narrow"/>
        </w:rPr>
        <w:t>ex </w:t>
      </w:r>
      <w:r w:rsidRPr="0078797B">
        <w:rPr>
          <w:rFonts w:ascii="Arial Narrow" w:hAnsi="Arial Narrow"/>
        </w:rPr>
        <w:sym w:font="Wingdings" w:char="F04C"/>
      </w:r>
      <w:r w:rsidRPr="0078797B">
        <w:rPr>
          <w:rFonts w:ascii="Arial Narrow" w:hAnsi="Arial Narrow"/>
        </w:rPr>
        <w:t xml:space="preserve"> Peinture  à l’huile, aquarelle </w:t>
      </w:r>
      <w:r w:rsidR="000C6E38" w:rsidRPr="0078797B">
        <w:rPr>
          <w:rFonts w:ascii="Arial Narrow" w:hAnsi="Arial Narrow"/>
        </w:rPr>
        <w:t>etc.</w:t>
      </w:r>
      <w:r w:rsidRPr="0078797B">
        <w:rPr>
          <w:rFonts w:ascii="Arial Narrow" w:hAnsi="Arial Narrow"/>
        </w:rPr>
        <w:t>)</w:t>
      </w:r>
      <w:proofErr w:type="gramStart"/>
      <w:r w:rsidRPr="0078797B">
        <w:rPr>
          <w:rFonts w:ascii="Arial Narrow" w:hAnsi="Arial Narrow"/>
        </w:rPr>
        <w:t>, )</w:t>
      </w:r>
      <w:proofErr w:type="gramEnd"/>
      <w:r w:rsidR="003073D4">
        <w:rPr>
          <w:rFonts w:ascii="Arial Narrow" w:hAnsi="Arial Narrow"/>
        </w:rPr>
        <w:t xml:space="preserve"> </w:t>
      </w:r>
      <w:r w:rsidRPr="0078797B">
        <w:rPr>
          <w:rFonts w:ascii="Arial Narrow" w:hAnsi="Arial Narrow"/>
        </w:rPr>
        <w:t xml:space="preserve">Sculpture sur bois, </w:t>
      </w:r>
      <w:r w:rsidR="000C6E38" w:rsidRPr="0078797B">
        <w:rPr>
          <w:rFonts w:ascii="Arial Narrow" w:hAnsi="Arial Narrow"/>
        </w:rPr>
        <w:t>plâtre</w:t>
      </w:r>
      <w:r w:rsidRPr="0078797B">
        <w:rPr>
          <w:rFonts w:ascii="Arial Narrow" w:hAnsi="Arial Narrow"/>
        </w:rPr>
        <w:t xml:space="preserve"> </w:t>
      </w:r>
      <w:r w:rsidR="000C6E38" w:rsidRPr="0078797B">
        <w:rPr>
          <w:rFonts w:ascii="Arial Narrow" w:hAnsi="Arial Narrow"/>
        </w:rPr>
        <w:t>etc.</w:t>
      </w:r>
      <w:r w:rsidRPr="0078797B">
        <w:rPr>
          <w:rFonts w:ascii="Arial Narrow" w:hAnsi="Arial Narrow"/>
        </w:rPr>
        <w:t>), )</w:t>
      </w:r>
      <w:r w:rsidR="003073D4">
        <w:rPr>
          <w:rFonts w:ascii="Arial Narrow" w:hAnsi="Arial Narrow"/>
        </w:rPr>
        <w:t xml:space="preserve"> P</w:t>
      </w:r>
      <w:r w:rsidRPr="0078797B">
        <w:rPr>
          <w:rFonts w:ascii="Arial Narrow" w:hAnsi="Arial Narrow"/>
        </w:rPr>
        <w:t xml:space="preserve">hoto nature, portraits  </w:t>
      </w:r>
      <w:r w:rsidR="000C6E38" w:rsidRPr="0078797B">
        <w:rPr>
          <w:rFonts w:ascii="Arial Narrow" w:hAnsi="Arial Narrow"/>
        </w:rPr>
        <w:t>etc.</w:t>
      </w:r>
      <w:r w:rsidRPr="0078797B">
        <w:rPr>
          <w:rFonts w:ascii="Arial Narrow" w:hAnsi="Arial Narrow"/>
        </w:rPr>
        <w:t xml:space="preserve">) </w:t>
      </w:r>
      <w:r w:rsidR="003073D4">
        <w:rPr>
          <w:rFonts w:ascii="Arial Narrow" w:hAnsi="Arial Narrow"/>
        </w:rPr>
        <w:t>A</w:t>
      </w:r>
      <w:r w:rsidRPr="0078797B">
        <w:rPr>
          <w:rFonts w:ascii="Arial Narrow" w:hAnsi="Arial Narrow"/>
        </w:rPr>
        <w:t>utres</w:t>
      </w:r>
      <w:r w:rsidR="003073D4">
        <w:rPr>
          <w:rFonts w:ascii="Arial Narrow" w:hAnsi="Arial Narrow"/>
        </w:rPr>
        <w:t xml:space="preserve"> pratiques artistique….</w:t>
      </w:r>
    </w:p>
    <w:p w:rsidR="002E553B" w:rsidRPr="0078797B" w:rsidRDefault="002E553B" w:rsidP="0078797B">
      <w:pPr>
        <w:spacing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>……………………………………………………………………………………………………………</w:t>
      </w:r>
      <w:r w:rsidR="00E81A0A" w:rsidRPr="0078797B">
        <w:rPr>
          <w:rFonts w:ascii="Arial Narrow" w:hAnsi="Arial Narrow"/>
        </w:rPr>
        <w:t>…………………</w:t>
      </w:r>
    </w:p>
    <w:p w:rsidR="002E553B" w:rsidRPr="0078797B" w:rsidRDefault="002E553B" w:rsidP="0078797B">
      <w:pPr>
        <w:spacing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>……………………………………………………………………………………………………………</w:t>
      </w:r>
      <w:r w:rsidR="00E81A0A" w:rsidRPr="0078797B">
        <w:rPr>
          <w:rFonts w:ascii="Arial Narrow" w:hAnsi="Arial Narrow"/>
        </w:rPr>
        <w:t>………………..</w:t>
      </w:r>
    </w:p>
    <w:p w:rsidR="002E553B" w:rsidRPr="0078797B" w:rsidRDefault="002E553B" w:rsidP="0078797B">
      <w:pPr>
        <w:spacing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 xml:space="preserve">Démarche artistique, Expo, publication </w:t>
      </w:r>
      <w:r w:rsidR="003B7973" w:rsidRPr="0078797B">
        <w:rPr>
          <w:rFonts w:ascii="Arial Narrow" w:hAnsi="Arial Narrow"/>
        </w:rPr>
        <w:t>………………………………………………</w:t>
      </w:r>
      <w:r w:rsidR="00E81A0A" w:rsidRPr="0078797B">
        <w:rPr>
          <w:rFonts w:ascii="Arial Narrow" w:hAnsi="Arial Narrow"/>
        </w:rPr>
        <w:t>………………</w:t>
      </w:r>
      <w:r w:rsidR="0078797B">
        <w:rPr>
          <w:rFonts w:ascii="Arial Narrow" w:hAnsi="Arial Narrow"/>
        </w:rPr>
        <w:t>………………</w:t>
      </w:r>
    </w:p>
    <w:p w:rsidR="003B7973" w:rsidRPr="0078797B" w:rsidRDefault="003B7973" w:rsidP="0078797B">
      <w:pPr>
        <w:spacing w:after="0"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>……………………………………………………………………………………………………………</w:t>
      </w:r>
      <w:r w:rsidR="00E81A0A" w:rsidRPr="0078797B">
        <w:rPr>
          <w:rFonts w:ascii="Arial Narrow" w:hAnsi="Arial Narrow"/>
        </w:rPr>
        <w:t>……………….</w:t>
      </w:r>
    </w:p>
    <w:p w:rsidR="0078797B" w:rsidRDefault="0078797B" w:rsidP="0078797B">
      <w:pPr>
        <w:spacing w:after="0"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>Veuillez nous fournir au mieux 5 photos numériques format jpeg d’excellentes résolution</w:t>
      </w:r>
      <w:r w:rsidR="00C0793B">
        <w:rPr>
          <w:rFonts w:ascii="Arial Narrow" w:hAnsi="Arial Narrow"/>
        </w:rPr>
        <w:t>s</w:t>
      </w:r>
      <w:r w:rsidR="000C6E38">
        <w:rPr>
          <w:rFonts w:ascii="Arial Narrow" w:hAnsi="Arial Narrow"/>
        </w:rPr>
        <w:t xml:space="preserve"> à l’adresse mail suivante :</w:t>
      </w:r>
    </w:p>
    <w:p w:rsidR="000C6E38" w:rsidRPr="0078797B" w:rsidRDefault="000C6E38" w:rsidP="0078797B">
      <w:pPr>
        <w:spacing w:after="0" w:line="240" w:lineRule="auto"/>
        <w:rPr>
          <w:rFonts w:ascii="Arial Narrow" w:hAnsi="Arial Narrow"/>
        </w:rPr>
      </w:pPr>
    </w:p>
    <w:p w:rsidR="00F22086" w:rsidRPr="0078797B" w:rsidRDefault="00F22086" w:rsidP="0078797B">
      <w:pPr>
        <w:spacing w:after="0" w:line="240" w:lineRule="auto"/>
        <w:rPr>
          <w:rFonts w:ascii="Arial Narrow" w:hAnsi="Arial Narrow"/>
        </w:rPr>
      </w:pPr>
      <w:r w:rsidRPr="0078797B">
        <w:rPr>
          <w:rFonts w:ascii="Arial Narrow" w:hAnsi="Arial Narrow"/>
        </w:rPr>
        <w:t>Je soussigné(e)……………………………………………………… confirme ma participation à</w:t>
      </w:r>
      <w:r w:rsidR="0078797B" w:rsidRPr="0078797B">
        <w:rPr>
          <w:rFonts w:ascii="Arial Narrow" w:hAnsi="Arial Narrow"/>
        </w:rPr>
        <w:t> </w:t>
      </w:r>
      <w:r w:rsidRPr="0078797B">
        <w:rPr>
          <w:rFonts w:ascii="Arial Narrow" w:hAnsi="Arial Narrow"/>
        </w:rPr>
        <w:t>« </w:t>
      </w:r>
      <w:r w:rsidR="007C5B3D">
        <w:rPr>
          <w:rFonts w:ascii="Arial Narrow" w:hAnsi="Arial Narrow"/>
        </w:rPr>
        <w:t>au « Printemps des Artistes</w:t>
      </w:r>
      <w:r w:rsidRPr="0078797B">
        <w:rPr>
          <w:rFonts w:ascii="Arial Narrow" w:hAnsi="Arial Narrow"/>
        </w:rPr>
        <w:t xml:space="preserve"> 20</w:t>
      </w:r>
      <w:r w:rsidR="007C5B3D">
        <w:rPr>
          <w:rFonts w:ascii="Arial Narrow" w:hAnsi="Arial Narrow"/>
        </w:rPr>
        <w:t>21 »</w:t>
      </w:r>
    </w:p>
    <w:p w:rsidR="00C0793B" w:rsidRDefault="00E81A0A" w:rsidP="0078797B">
      <w:pPr>
        <w:spacing w:line="240" w:lineRule="auto"/>
        <w:rPr>
          <w:rFonts w:ascii="Arial Narrow" w:hAnsi="Arial Narrow"/>
          <w:szCs w:val="28"/>
        </w:rPr>
      </w:pPr>
      <w:r w:rsidRPr="0078797B">
        <w:rPr>
          <w:rFonts w:ascii="Arial Narrow" w:hAnsi="Arial Narrow"/>
          <w:szCs w:val="28"/>
        </w:rPr>
        <w:t xml:space="preserve">Merci de nous retourner votre dossier (rempli de façon lisible) avant le </w:t>
      </w:r>
      <w:r w:rsidR="007C5B3D">
        <w:rPr>
          <w:rFonts w:ascii="Arial Narrow" w:hAnsi="Arial Narrow"/>
          <w:b/>
          <w:szCs w:val="28"/>
          <w:u w:val="single"/>
        </w:rPr>
        <w:t xml:space="preserve">15 </w:t>
      </w:r>
      <w:proofErr w:type="spellStart"/>
      <w:r w:rsidR="007C5B3D">
        <w:rPr>
          <w:rFonts w:ascii="Arial Narrow" w:hAnsi="Arial Narrow"/>
          <w:b/>
          <w:szCs w:val="28"/>
          <w:u w:val="single"/>
        </w:rPr>
        <w:t>dec</w:t>
      </w:r>
      <w:proofErr w:type="spellEnd"/>
      <w:r w:rsidR="007C5B3D">
        <w:rPr>
          <w:rFonts w:ascii="Arial Narrow" w:hAnsi="Arial Narrow"/>
          <w:b/>
          <w:szCs w:val="28"/>
          <w:u w:val="single"/>
        </w:rPr>
        <w:t xml:space="preserve"> 2020</w:t>
      </w:r>
    </w:p>
    <w:p w:rsidR="00F22086" w:rsidRPr="0078797B" w:rsidRDefault="00F22086" w:rsidP="0078797B">
      <w:pPr>
        <w:spacing w:line="240" w:lineRule="auto"/>
        <w:rPr>
          <w:rFonts w:ascii="Arial Narrow" w:hAnsi="Arial Narrow"/>
          <w:szCs w:val="28"/>
        </w:rPr>
      </w:pPr>
      <w:r w:rsidRPr="0078797B">
        <w:rPr>
          <w:rFonts w:ascii="Arial Narrow" w:hAnsi="Arial Narrow"/>
          <w:szCs w:val="28"/>
        </w:rPr>
        <w:t>PS Toutes les informations fournies sur cette fiche</w:t>
      </w:r>
      <w:r w:rsidR="0078797B" w:rsidRPr="0078797B">
        <w:rPr>
          <w:rFonts w:ascii="Arial Narrow" w:hAnsi="Arial Narrow"/>
          <w:szCs w:val="28"/>
        </w:rPr>
        <w:t xml:space="preserve"> pourront  être utilisées dans une plaquette destinée à la promotion de cette expo</w:t>
      </w:r>
      <w:r w:rsidR="003073D4">
        <w:rPr>
          <w:rFonts w:ascii="Arial Narrow" w:hAnsi="Arial Narrow"/>
          <w:szCs w:val="28"/>
        </w:rPr>
        <w:t>.</w:t>
      </w:r>
    </w:p>
    <w:p w:rsidR="00E81A0A" w:rsidRDefault="00C56203" w:rsidP="002E553B">
      <w:pPr>
        <w:rPr>
          <w:rFonts w:ascii="Bastion" w:hAnsi="Bastion"/>
          <w:szCs w:val="28"/>
        </w:rPr>
      </w:pPr>
      <w:r>
        <w:rPr>
          <w:rFonts w:ascii="Bastion" w:hAnsi="Bastion"/>
          <w:szCs w:val="28"/>
        </w:rPr>
        <w:t>.                                               Signature</w:t>
      </w:r>
    </w:p>
    <w:p w:rsidR="00E81A0A" w:rsidRDefault="00E81A0A" w:rsidP="002E553B">
      <w:pPr>
        <w:rPr>
          <w:rFonts w:ascii="Bastion" w:hAnsi="Bastion"/>
          <w:szCs w:val="28"/>
        </w:rPr>
      </w:pPr>
    </w:p>
    <w:p w:rsidR="00C0793B" w:rsidRDefault="00C0793B" w:rsidP="002E553B">
      <w:pPr>
        <w:rPr>
          <w:rFonts w:ascii="Bastion" w:hAnsi="Bastion"/>
          <w:szCs w:val="28"/>
        </w:rPr>
      </w:pPr>
    </w:p>
    <w:p w:rsidR="00C0793B" w:rsidRDefault="00C0793B" w:rsidP="002E553B">
      <w:pPr>
        <w:rPr>
          <w:rFonts w:ascii="ABeeZee" w:hAnsi="ABeeZee"/>
          <w:i/>
          <w:szCs w:val="28"/>
          <w:u w:val="single"/>
        </w:rPr>
      </w:pPr>
      <w:r w:rsidRPr="003073D4">
        <w:rPr>
          <w:rFonts w:ascii="ABeeZee" w:hAnsi="ABeeZee"/>
          <w:i/>
          <w:color w:val="FF0000"/>
          <w:szCs w:val="28"/>
          <w:u w:val="single"/>
        </w:rPr>
        <w:t xml:space="preserve">Une participation de trente (30) euros destinée aux divers frais </w:t>
      </w:r>
      <w:r w:rsidR="00764DC2" w:rsidRPr="003073D4">
        <w:rPr>
          <w:rFonts w:ascii="ABeeZee" w:hAnsi="ABeeZee"/>
          <w:i/>
          <w:color w:val="FF0000"/>
          <w:szCs w:val="28"/>
          <w:u w:val="single"/>
        </w:rPr>
        <w:t xml:space="preserve"> (</w:t>
      </w:r>
      <w:r w:rsidRPr="003073D4">
        <w:rPr>
          <w:rFonts w:ascii="ABeeZee" w:hAnsi="ABeeZee"/>
          <w:i/>
          <w:color w:val="FF0000"/>
          <w:szCs w:val="28"/>
          <w:u w:val="single"/>
        </w:rPr>
        <w:t>Affiche</w:t>
      </w:r>
      <w:r w:rsidR="00764DC2" w:rsidRPr="003073D4">
        <w:rPr>
          <w:rFonts w:ascii="ABeeZee" w:hAnsi="ABeeZee"/>
          <w:i/>
          <w:color w:val="FF0000"/>
          <w:szCs w:val="28"/>
          <w:u w:val="single"/>
        </w:rPr>
        <w:t>s</w:t>
      </w:r>
      <w:r w:rsidRPr="003073D4">
        <w:rPr>
          <w:rFonts w:ascii="ABeeZee" w:hAnsi="ABeeZee"/>
          <w:i/>
          <w:color w:val="FF0000"/>
          <w:szCs w:val="28"/>
          <w:u w:val="single"/>
        </w:rPr>
        <w:t xml:space="preserve">, </w:t>
      </w:r>
      <w:r w:rsidR="00764DC2" w:rsidRPr="003073D4">
        <w:rPr>
          <w:rFonts w:ascii="ABeeZee" w:hAnsi="ABeeZee"/>
          <w:i/>
          <w:color w:val="FF0000"/>
          <w:szCs w:val="28"/>
          <w:u w:val="single"/>
        </w:rPr>
        <w:t>mailing</w:t>
      </w:r>
      <w:r w:rsidRPr="003073D4">
        <w:rPr>
          <w:rFonts w:ascii="ABeeZee" w:hAnsi="ABeeZee"/>
          <w:i/>
          <w:color w:val="FF0000"/>
          <w:szCs w:val="28"/>
          <w:u w:val="single"/>
        </w:rPr>
        <w:t xml:space="preserve">, </w:t>
      </w:r>
      <w:r w:rsidR="003073D4">
        <w:rPr>
          <w:rFonts w:ascii="ABeeZee" w:hAnsi="ABeeZee"/>
          <w:i/>
          <w:color w:val="FF0000"/>
          <w:szCs w:val="28"/>
          <w:u w:val="single"/>
        </w:rPr>
        <w:t>vernissage</w:t>
      </w:r>
      <w:r w:rsidRPr="003073D4">
        <w:rPr>
          <w:rFonts w:ascii="ABeeZee" w:hAnsi="ABeeZee"/>
          <w:i/>
          <w:color w:val="FF0000"/>
          <w:szCs w:val="28"/>
          <w:u w:val="single"/>
        </w:rPr>
        <w:t xml:space="preserve"> et autre</w:t>
      </w:r>
      <w:r w:rsidR="00764DC2" w:rsidRPr="003073D4">
        <w:rPr>
          <w:rFonts w:ascii="ABeeZee" w:hAnsi="ABeeZee"/>
          <w:i/>
          <w:color w:val="FF0000"/>
          <w:szCs w:val="28"/>
          <w:u w:val="single"/>
        </w:rPr>
        <w:t>s</w:t>
      </w:r>
      <w:r w:rsidRPr="003073D4">
        <w:rPr>
          <w:rFonts w:ascii="ABeeZee" w:hAnsi="ABeeZee"/>
          <w:i/>
          <w:color w:val="FF0000"/>
          <w:szCs w:val="28"/>
          <w:u w:val="single"/>
        </w:rPr>
        <w:t xml:space="preserve">) et </w:t>
      </w:r>
      <w:r w:rsidR="00F02310">
        <w:rPr>
          <w:rFonts w:ascii="ABeeZee" w:hAnsi="ABeeZee"/>
          <w:i/>
          <w:color w:val="FF0000"/>
          <w:szCs w:val="28"/>
          <w:u w:val="single"/>
        </w:rPr>
        <w:t>l’</w:t>
      </w:r>
      <w:r w:rsidR="00F02310" w:rsidRPr="003073D4">
        <w:rPr>
          <w:rFonts w:ascii="ABeeZee" w:hAnsi="ABeeZee"/>
          <w:i/>
          <w:color w:val="FF0000"/>
          <w:szCs w:val="28"/>
          <w:u w:val="single"/>
        </w:rPr>
        <w:t>adhésion</w:t>
      </w:r>
      <w:r w:rsidRPr="003073D4">
        <w:rPr>
          <w:rFonts w:ascii="ABeeZee" w:hAnsi="ABeeZee"/>
          <w:i/>
          <w:color w:val="FF0000"/>
          <w:szCs w:val="28"/>
          <w:u w:val="single"/>
        </w:rPr>
        <w:t xml:space="preserve"> à l’Association </w:t>
      </w:r>
      <w:proofErr w:type="spellStart"/>
      <w:r w:rsidRPr="003073D4">
        <w:rPr>
          <w:rFonts w:ascii="ABeeZee" w:hAnsi="ABeeZee"/>
          <w:i/>
          <w:color w:val="FF0000"/>
          <w:szCs w:val="28"/>
          <w:u w:val="single"/>
        </w:rPr>
        <w:t>Charriére</w:t>
      </w:r>
      <w:proofErr w:type="spellEnd"/>
      <w:r w:rsidRPr="003073D4">
        <w:rPr>
          <w:rFonts w:ascii="ABeeZee" w:hAnsi="ABeeZee"/>
          <w:i/>
          <w:color w:val="FF0000"/>
          <w:szCs w:val="28"/>
          <w:u w:val="single"/>
        </w:rPr>
        <w:t xml:space="preserve"> Animation d’un montant de vi</w:t>
      </w:r>
      <w:r w:rsidR="00764DC2" w:rsidRPr="003073D4">
        <w:rPr>
          <w:rFonts w:ascii="ABeeZee" w:hAnsi="ABeeZee"/>
          <w:i/>
          <w:color w:val="FF0000"/>
          <w:szCs w:val="28"/>
          <w:u w:val="single"/>
        </w:rPr>
        <w:t>n</w:t>
      </w:r>
      <w:r w:rsidRPr="003073D4">
        <w:rPr>
          <w:rFonts w:ascii="ABeeZee" w:hAnsi="ABeeZee"/>
          <w:i/>
          <w:color w:val="FF0000"/>
          <w:szCs w:val="28"/>
          <w:u w:val="single"/>
        </w:rPr>
        <w:t xml:space="preserve">gt (20) </w:t>
      </w:r>
      <w:r w:rsidR="00764DC2" w:rsidRPr="003073D4">
        <w:rPr>
          <w:rFonts w:ascii="ABeeZee" w:hAnsi="ABeeZee"/>
          <w:i/>
          <w:color w:val="FF0000"/>
          <w:szCs w:val="28"/>
          <w:u w:val="single"/>
        </w:rPr>
        <w:t>euros seront demandées aux participants</w:t>
      </w:r>
      <w:r w:rsidR="00764DC2" w:rsidRPr="00764DC2">
        <w:rPr>
          <w:rFonts w:ascii="ABeeZee" w:hAnsi="ABeeZee"/>
          <w:i/>
          <w:szCs w:val="28"/>
          <w:u w:val="single"/>
        </w:rPr>
        <w:t xml:space="preserve">. </w:t>
      </w:r>
    </w:p>
    <w:p w:rsidR="003A7AAE" w:rsidRPr="00764DC2" w:rsidRDefault="003A7AAE" w:rsidP="002E553B">
      <w:pPr>
        <w:rPr>
          <w:rFonts w:ascii="ABeeZee" w:hAnsi="ABeeZee"/>
          <w:i/>
          <w:szCs w:val="28"/>
          <w:u w:val="single"/>
        </w:rPr>
      </w:pPr>
      <w:r>
        <w:rPr>
          <w:rFonts w:ascii="ABeeZee" w:hAnsi="ABeeZee"/>
          <w:i/>
          <w:szCs w:val="28"/>
          <w:u w:val="single"/>
        </w:rPr>
        <w:t xml:space="preserve"> Adresse d’expédition des Dossiers : </w:t>
      </w:r>
      <w:hyperlink r:id="rId5" w:history="1">
        <w:r w:rsidR="003073D4" w:rsidRPr="0034773E">
          <w:rPr>
            <w:rStyle w:val="Lienhypertexte"/>
            <w:rFonts w:ascii="ABeeZee" w:hAnsi="ABeeZee"/>
            <w:i/>
            <w:szCs w:val="28"/>
          </w:rPr>
          <w:t>charriere.spectacle@gmail.com</w:t>
        </w:r>
      </w:hyperlink>
      <w:r w:rsidR="003073D4">
        <w:rPr>
          <w:rFonts w:ascii="ABeeZee" w:hAnsi="ABeeZee"/>
          <w:i/>
          <w:szCs w:val="28"/>
          <w:u w:val="single"/>
        </w:rPr>
        <w:t xml:space="preserve"> </w:t>
      </w:r>
    </w:p>
    <w:sectPr w:rsidR="003A7AAE" w:rsidRPr="00764DC2" w:rsidSect="00720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liv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C"/>
    <w:rsid w:val="000C6E38"/>
    <w:rsid w:val="002E553B"/>
    <w:rsid w:val="003073D4"/>
    <w:rsid w:val="003A7AAE"/>
    <w:rsid w:val="003B7973"/>
    <w:rsid w:val="00616AD0"/>
    <w:rsid w:val="0063389C"/>
    <w:rsid w:val="007206E3"/>
    <w:rsid w:val="00764DC2"/>
    <w:rsid w:val="0078797B"/>
    <w:rsid w:val="007C5B3D"/>
    <w:rsid w:val="008A3F56"/>
    <w:rsid w:val="00995C9D"/>
    <w:rsid w:val="00AD1128"/>
    <w:rsid w:val="00C0793B"/>
    <w:rsid w:val="00C429AF"/>
    <w:rsid w:val="00C56203"/>
    <w:rsid w:val="00C84E6E"/>
    <w:rsid w:val="00CE0D05"/>
    <w:rsid w:val="00E81A0A"/>
    <w:rsid w:val="00F02310"/>
    <w:rsid w:val="00F22086"/>
    <w:rsid w:val="00F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FB08-8DCC-4CCE-8B13-F9790B8C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620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3073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riere.spectacle@gmail.com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Semaine%20des%20Artistes%20Amateurs%2020..%20Agn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Semaine des Artistes Amateurs 20.. Agnes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mailto:charriere.spectacle@gmail.com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2017-10-14T08:50:00Z</cp:lastPrinted>
  <dcterms:created xsi:type="dcterms:W3CDTF">2020-01-16T12:33:00Z</dcterms:created>
  <dcterms:modified xsi:type="dcterms:W3CDTF">2020-01-16T12:33:00Z</dcterms:modified>
</cp:coreProperties>
</file>